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E6" w:rsidRDefault="007C00E6" w:rsidP="007C00E6">
      <w:pPr>
        <w:autoSpaceDE w:val="0"/>
        <w:autoSpaceDN w:val="0"/>
        <w:adjustRightInd w:val="0"/>
        <w:spacing w:after="0" w:line="240" w:lineRule="auto"/>
        <w:rPr>
          <w:rFonts w:ascii="SouvenirLtBT" w:hAnsi="SouvenirLtBT" w:cs="SouvenirLtBT"/>
          <w:color w:val="1F1A17"/>
          <w:sz w:val="40"/>
          <w:szCs w:val="40"/>
        </w:rPr>
      </w:pPr>
      <w:r w:rsidRPr="005712FA">
        <w:rPr>
          <w:noProof/>
          <w:sz w:val="40"/>
          <w:szCs w:val="40"/>
        </w:rPr>
        <w:drawing>
          <wp:anchor distT="0" distB="0" distL="114300" distR="114300" simplePos="0" relativeHeight="251659264" behindDoc="1" locked="0" layoutInCell="1" allowOverlap="1" wp14:anchorId="2F8AC6BD" wp14:editId="6D1BF7E1">
            <wp:simplePos x="0" y="0"/>
            <wp:positionH relativeFrom="column">
              <wp:posOffset>-262890</wp:posOffset>
            </wp:positionH>
            <wp:positionV relativeFrom="paragraph">
              <wp:posOffset>0</wp:posOffset>
            </wp:positionV>
            <wp:extent cx="926391" cy="723900"/>
            <wp:effectExtent l="0" t="0" r="7620" b="0"/>
            <wp:wrapTight wrapText="bothSides">
              <wp:wrapPolygon edited="0">
                <wp:start x="0" y="0"/>
                <wp:lineTo x="0" y="21032"/>
                <wp:lineTo x="21333" y="21032"/>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391"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rPr>
        <w:t xml:space="preserve">              </w:t>
      </w:r>
      <w:r w:rsidRPr="005712FA">
        <w:rPr>
          <w:rFonts w:ascii="SouvenirLtBT" w:hAnsi="SouvenirLtBT" w:cs="SouvenirLtBT"/>
          <w:color w:val="1F1A17"/>
          <w:sz w:val="40"/>
          <w:szCs w:val="40"/>
        </w:rPr>
        <w:t>Beaufort County Community College</w:t>
      </w:r>
    </w:p>
    <w:p w:rsidR="007C00E6" w:rsidRDefault="00B80C7C" w:rsidP="007C00E6">
      <w:pPr>
        <w:autoSpaceDE w:val="0"/>
        <w:autoSpaceDN w:val="0"/>
        <w:adjustRightInd w:val="0"/>
        <w:spacing w:after="0" w:line="240" w:lineRule="auto"/>
        <w:rPr>
          <w:rFonts w:ascii="Times New Roman" w:hAnsi="Times New Roman" w:cs="Times New Roman"/>
          <w:b/>
          <w:sz w:val="28"/>
          <w:szCs w:val="28"/>
        </w:rPr>
      </w:pPr>
      <w:r>
        <w:rPr>
          <w:rFonts w:ascii="SouvenirLtBT" w:hAnsi="SouvenirLtBT" w:cs="SouvenirLtBT"/>
          <w:color w:val="1F1A17"/>
          <w:sz w:val="24"/>
          <w:szCs w:val="24"/>
        </w:rPr>
        <w:t xml:space="preserve">     </w:t>
      </w:r>
      <w:r w:rsidR="007C00E6" w:rsidRPr="005712FA">
        <w:rPr>
          <w:rFonts w:ascii="SouvenirLtBT" w:hAnsi="SouvenirLtBT" w:cs="SouvenirLtBT"/>
          <w:color w:val="1F1A17"/>
          <w:sz w:val="24"/>
          <w:szCs w:val="24"/>
        </w:rPr>
        <w:t xml:space="preserve">5337 US Hwy 264 East, Washington, NC </w:t>
      </w:r>
      <w:proofErr w:type="gramStart"/>
      <w:r w:rsidR="007C00E6" w:rsidRPr="005712FA">
        <w:rPr>
          <w:rFonts w:ascii="SouvenirLtBT" w:hAnsi="SouvenirLtBT" w:cs="SouvenirLtBT"/>
          <w:color w:val="1F1A17"/>
          <w:sz w:val="24"/>
          <w:szCs w:val="24"/>
        </w:rPr>
        <w:t>27889</w:t>
      </w:r>
      <w:r>
        <w:rPr>
          <w:rFonts w:ascii="SouvenirLtBT" w:hAnsi="SouvenirLtBT" w:cs="SouvenirLtBT"/>
          <w:color w:val="1F1A17"/>
          <w:sz w:val="24"/>
          <w:szCs w:val="24"/>
        </w:rPr>
        <w:t xml:space="preserve">  </w:t>
      </w:r>
      <w:r w:rsidRPr="00B80C7C">
        <w:rPr>
          <w:b/>
          <w:sz w:val="36"/>
          <w:szCs w:val="36"/>
        </w:rPr>
        <w:t>∙</w:t>
      </w:r>
      <w:proofErr w:type="gramEnd"/>
      <w:r>
        <w:rPr>
          <w:rFonts w:ascii="SouvenirLtBT" w:hAnsi="SouvenirLtBT" w:cs="SouvenirLtBT"/>
          <w:color w:val="1F1A17"/>
          <w:sz w:val="40"/>
          <w:szCs w:val="40"/>
        </w:rPr>
        <w:t xml:space="preserve"> </w:t>
      </w:r>
      <w:r>
        <w:rPr>
          <w:rFonts w:ascii="SouvenirLtBT" w:hAnsi="SouvenirLtBT" w:cs="SouvenirLtBT"/>
          <w:color w:val="1F1A17"/>
          <w:sz w:val="24"/>
          <w:szCs w:val="24"/>
        </w:rPr>
        <w:t xml:space="preserve">Telephone </w:t>
      </w:r>
      <w:r w:rsidR="007C00E6" w:rsidRPr="005712FA">
        <w:rPr>
          <w:rFonts w:ascii="SouvenirLtBT" w:hAnsi="SouvenirLtBT" w:cs="SouvenirLtBT"/>
          <w:color w:val="1F1A17"/>
          <w:sz w:val="24"/>
          <w:szCs w:val="24"/>
        </w:rPr>
        <w:t>252-940-6222</w:t>
      </w:r>
      <w:r w:rsidR="007C00E6" w:rsidRPr="005712FA">
        <w:rPr>
          <w:rFonts w:ascii="Times New Roman" w:hAnsi="Times New Roman" w:cs="Times New Roman"/>
          <w:b/>
          <w:sz w:val="28"/>
          <w:szCs w:val="28"/>
        </w:rPr>
        <w:t xml:space="preserve"> </w:t>
      </w:r>
      <w:r w:rsidR="00225C6C">
        <w:rPr>
          <w:rFonts w:ascii="Times New Roman" w:hAnsi="Times New Roman" w:cs="Times New Roman"/>
          <w:b/>
          <w:sz w:val="28"/>
          <w:szCs w:val="28"/>
        </w:rPr>
        <w:tab/>
      </w:r>
    </w:p>
    <w:p w:rsidR="00225C6C" w:rsidRPr="007C00E6" w:rsidRDefault="00225C6C" w:rsidP="007C00E6">
      <w:pPr>
        <w:autoSpaceDE w:val="0"/>
        <w:autoSpaceDN w:val="0"/>
        <w:adjustRightInd w:val="0"/>
        <w:spacing w:after="0" w:line="240" w:lineRule="auto"/>
        <w:rPr>
          <w:rFonts w:ascii="SouvenirLtBT" w:hAnsi="SouvenirLtBT" w:cs="SouvenirLtBT"/>
          <w:color w:val="1F1A17"/>
          <w:sz w:val="40"/>
          <w:szCs w:val="40"/>
        </w:rPr>
      </w:pPr>
    </w:p>
    <w:p w:rsidR="00111E25" w:rsidRPr="00A94DF4" w:rsidRDefault="007742C7" w:rsidP="007C00E6">
      <w:pPr>
        <w:tabs>
          <w:tab w:val="left" w:pos="288"/>
          <w:tab w:val="center" w:pos="4680"/>
        </w:tabs>
        <w:spacing w:after="0" w:line="240" w:lineRule="auto"/>
        <w:jc w:val="center"/>
        <w:rPr>
          <w:b/>
          <w:sz w:val="28"/>
          <w:szCs w:val="28"/>
        </w:rPr>
      </w:pPr>
      <w:r w:rsidRPr="00A94DF4">
        <w:rPr>
          <w:b/>
          <w:sz w:val="28"/>
          <w:szCs w:val="28"/>
        </w:rPr>
        <w:t>Student Application</w:t>
      </w:r>
      <w:r w:rsidR="00553C91" w:rsidRPr="00A94DF4">
        <w:rPr>
          <w:b/>
          <w:sz w:val="28"/>
          <w:szCs w:val="28"/>
        </w:rPr>
        <w:t xml:space="preserve"> for Emergency Grant</w:t>
      </w:r>
    </w:p>
    <w:p w:rsidR="00225C6C" w:rsidRPr="00A94DF4" w:rsidRDefault="00553C91" w:rsidP="00225C6C">
      <w:pPr>
        <w:spacing w:after="0" w:line="240" w:lineRule="auto"/>
        <w:jc w:val="center"/>
        <w:rPr>
          <w:b/>
          <w:sz w:val="28"/>
          <w:szCs w:val="28"/>
        </w:rPr>
      </w:pPr>
      <w:r w:rsidRPr="00A94DF4">
        <w:rPr>
          <w:b/>
          <w:sz w:val="28"/>
          <w:szCs w:val="28"/>
        </w:rPr>
        <w:t>Hurricane Florence Disaster Recovery Fund</w:t>
      </w:r>
    </w:p>
    <w:p w:rsidR="00A94DF4" w:rsidRPr="007C27B8" w:rsidRDefault="00A94DF4" w:rsidP="00A94DF4">
      <w:pPr>
        <w:spacing w:after="0" w:line="240" w:lineRule="auto"/>
      </w:pPr>
      <w:r w:rsidRPr="007C27B8">
        <w:t xml:space="preserve">This form must be completed in its entirety </w:t>
      </w:r>
      <w:r w:rsidR="008211D7" w:rsidRPr="007C27B8">
        <w:t>under the student request</w:t>
      </w:r>
      <w:r w:rsidR="00DB7007" w:rsidRPr="007C27B8">
        <w:t xml:space="preserve"> section</w:t>
      </w:r>
      <w:r w:rsidR="008211D7" w:rsidRPr="007C27B8">
        <w:t xml:space="preserve"> </w:t>
      </w:r>
      <w:r w:rsidRPr="007C27B8">
        <w:t>and returned to the Financial Aid Of</w:t>
      </w:r>
      <w:r w:rsidR="00F04497" w:rsidRPr="007C27B8">
        <w:t xml:space="preserve">fice. </w:t>
      </w:r>
      <w:r w:rsidR="005B068A" w:rsidRPr="007C27B8">
        <w:t>All a</w:t>
      </w:r>
      <w:r w:rsidR="00F04497" w:rsidRPr="007C27B8">
        <w:t>wards are based upon eligibility, need, supporting documentation</w:t>
      </w:r>
      <w:r w:rsidR="001F45D2" w:rsidRPr="007C27B8">
        <w:t>, and available funding</w:t>
      </w:r>
      <w:r w:rsidR="00F04497" w:rsidRPr="007C27B8">
        <w:t>.</w:t>
      </w:r>
      <w:r w:rsidR="005B068A" w:rsidRPr="007C27B8">
        <w:t xml:space="preserve"> If additional space is needed, please attach each additional document with your name and student ID.</w:t>
      </w:r>
    </w:p>
    <w:p w:rsidR="00F04497" w:rsidRDefault="00F04497" w:rsidP="00A94DF4">
      <w:pPr>
        <w:spacing w:after="0" w:line="240" w:lineRule="auto"/>
        <w:rPr>
          <w:color w:val="FF0000"/>
        </w:rPr>
      </w:pPr>
    </w:p>
    <w:p w:rsidR="009C27A5" w:rsidRPr="009C27A5" w:rsidRDefault="009C27A5">
      <w:pPr>
        <w:rPr>
          <w:u w:val="single"/>
        </w:rPr>
      </w:pPr>
      <w:r w:rsidRPr="009C27A5">
        <w:rPr>
          <w:u w:val="single"/>
        </w:rPr>
        <w:t>Student</w:t>
      </w:r>
      <w:r w:rsidR="00D7311A">
        <w:rPr>
          <w:u w:val="single"/>
        </w:rPr>
        <w:t xml:space="preserve"> Request</w:t>
      </w:r>
    </w:p>
    <w:p w:rsidR="007F6AE1" w:rsidRDefault="007F6AE1">
      <w:r>
        <w:t>Date</w:t>
      </w:r>
      <w:r w:rsidR="00AB435B">
        <w:t>:</w:t>
      </w:r>
      <w:r w:rsidR="00E0711C">
        <w:t xml:space="preserve"> </w:t>
      </w:r>
      <w:sdt>
        <w:sdtPr>
          <w:id w:val="1062903982"/>
          <w:placeholder>
            <w:docPart w:val="6F197E9FC1B140398FA7503A24CB0725"/>
          </w:placeholder>
          <w:showingPlcHdr/>
          <w:date>
            <w:dateFormat w:val="M/d/yyyy"/>
            <w:lid w:val="en-US"/>
            <w:storeMappedDataAs w:val="dateTime"/>
            <w:calendar w:val="gregorian"/>
          </w:date>
        </w:sdtPr>
        <w:sdtEndPr/>
        <w:sdtContent>
          <w:r w:rsidR="00CA7AB3" w:rsidRPr="0069362F">
            <w:rPr>
              <w:rStyle w:val="PlaceholderText"/>
            </w:rPr>
            <w:t>Click or tap to enter a date.</w:t>
          </w:r>
        </w:sdtContent>
      </w:sdt>
    </w:p>
    <w:p w:rsidR="007C00E6" w:rsidRDefault="007F6AE1" w:rsidP="007C00E6">
      <w:r>
        <w:t>Name</w:t>
      </w:r>
      <w:r w:rsidR="00AB435B">
        <w:t xml:space="preserve">: </w:t>
      </w:r>
      <w:r w:rsidR="007A68DE">
        <w:fldChar w:fldCharType="begin">
          <w:ffData>
            <w:name w:val="Text1"/>
            <w:enabled/>
            <w:calcOnExit w:val="0"/>
            <w:textInput/>
          </w:ffData>
        </w:fldChar>
      </w:r>
      <w:bookmarkStart w:id="0" w:name="Text1"/>
      <w:r w:rsidR="007A68DE">
        <w:instrText xml:space="preserve"> FORMTEXT </w:instrText>
      </w:r>
      <w:r w:rsidR="007A68DE">
        <w:fldChar w:fldCharType="separate"/>
      </w:r>
      <w:r w:rsidR="007A68DE">
        <w:rPr>
          <w:noProof/>
        </w:rPr>
        <w:t> </w:t>
      </w:r>
      <w:r w:rsidR="007A68DE">
        <w:rPr>
          <w:noProof/>
        </w:rPr>
        <w:t> </w:t>
      </w:r>
      <w:r w:rsidR="007A68DE">
        <w:rPr>
          <w:noProof/>
        </w:rPr>
        <w:t> </w:t>
      </w:r>
      <w:r w:rsidR="007A68DE">
        <w:rPr>
          <w:noProof/>
        </w:rPr>
        <w:t> </w:t>
      </w:r>
      <w:r w:rsidR="007A68DE">
        <w:rPr>
          <w:noProof/>
        </w:rPr>
        <w:t> </w:t>
      </w:r>
      <w:r w:rsidR="007A68DE">
        <w:fldChar w:fldCharType="end"/>
      </w:r>
      <w:bookmarkEnd w:id="0"/>
      <w:r w:rsidR="007C00E6" w:rsidRPr="007C00E6">
        <w:t xml:space="preserve"> </w:t>
      </w:r>
      <w:r w:rsidR="007C00E6">
        <w:tab/>
      </w:r>
      <w:r w:rsidR="007C00E6">
        <w:tab/>
      </w:r>
      <w:r w:rsidR="007C00E6">
        <w:tab/>
      </w:r>
      <w:r w:rsidR="007C00E6">
        <w:tab/>
      </w:r>
      <w:r w:rsidR="007C00E6">
        <w:tab/>
      </w:r>
      <w:r w:rsidR="007C00E6">
        <w:tab/>
      </w:r>
      <w:r w:rsidR="007C00E6">
        <w:tab/>
      </w:r>
      <w:r w:rsidR="007C00E6">
        <w:tab/>
      </w:r>
      <w:r w:rsidR="00F04497">
        <w:t xml:space="preserve">Student </w:t>
      </w:r>
      <w:r w:rsidR="007C00E6">
        <w:t xml:space="preserve">ID: </w:t>
      </w:r>
      <w:r w:rsidR="007C00E6">
        <w:rPr>
          <w:rStyle w:val="PlaceholderText"/>
        </w:rPr>
        <w:fldChar w:fldCharType="begin">
          <w:ffData>
            <w:name w:val="Text2"/>
            <w:enabled/>
            <w:calcOnExit w:val="0"/>
            <w:textInput/>
          </w:ffData>
        </w:fldChar>
      </w:r>
      <w:bookmarkStart w:id="1" w:name="Text2"/>
      <w:r w:rsidR="007C00E6">
        <w:rPr>
          <w:rStyle w:val="PlaceholderText"/>
        </w:rPr>
        <w:instrText xml:space="preserve"> FORMTEXT </w:instrText>
      </w:r>
      <w:r w:rsidR="007C00E6">
        <w:rPr>
          <w:rStyle w:val="PlaceholderText"/>
        </w:rPr>
      </w:r>
      <w:r w:rsidR="007C00E6">
        <w:rPr>
          <w:rStyle w:val="PlaceholderText"/>
        </w:rPr>
        <w:fldChar w:fldCharType="separate"/>
      </w:r>
      <w:r w:rsidR="007C00E6">
        <w:rPr>
          <w:rStyle w:val="PlaceholderText"/>
          <w:noProof/>
        </w:rPr>
        <w:t> </w:t>
      </w:r>
      <w:r w:rsidR="007C00E6">
        <w:rPr>
          <w:rStyle w:val="PlaceholderText"/>
          <w:noProof/>
        </w:rPr>
        <w:t> </w:t>
      </w:r>
      <w:r w:rsidR="007C00E6">
        <w:rPr>
          <w:rStyle w:val="PlaceholderText"/>
          <w:noProof/>
        </w:rPr>
        <w:t> </w:t>
      </w:r>
      <w:r w:rsidR="007C00E6">
        <w:rPr>
          <w:rStyle w:val="PlaceholderText"/>
          <w:noProof/>
        </w:rPr>
        <w:t> </w:t>
      </w:r>
      <w:r w:rsidR="007C00E6">
        <w:rPr>
          <w:rStyle w:val="PlaceholderText"/>
          <w:noProof/>
        </w:rPr>
        <w:t> </w:t>
      </w:r>
      <w:r w:rsidR="007C00E6">
        <w:rPr>
          <w:rStyle w:val="PlaceholderText"/>
        </w:rPr>
        <w:fldChar w:fldCharType="end"/>
      </w:r>
      <w:bookmarkEnd w:id="1"/>
    </w:p>
    <w:p w:rsidR="007F6AE1" w:rsidRDefault="007F6AE1">
      <w:r>
        <w:t>Address</w:t>
      </w:r>
      <w:r w:rsidR="00AB435B">
        <w:t xml:space="preserve">: </w:t>
      </w:r>
      <w:r w:rsidR="007A68DE">
        <w:rPr>
          <w:rStyle w:val="PlaceholderText"/>
        </w:rPr>
        <w:fldChar w:fldCharType="begin">
          <w:ffData>
            <w:name w:val="Text3"/>
            <w:enabled/>
            <w:calcOnExit w:val="0"/>
            <w:textInput/>
          </w:ffData>
        </w:fldChar>
      </w:r>
      <w:bookmarkStart w:id="2" w:name="Text3"/>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2"/>
    </w:p>
    <w:p w:rsidR="007F6AE1" w:rsidRDefault="007F6AE1" w:rsidP="007C00E6">
      <w:r>
        <w:t>Best Phone</w:t>
      </w:r>
      <w:r w:rsidR="007A68DE">
        <w:t xml:space="preserve">: </w:t>
      </w:r>
      <w:r w:rsidR="007A68DE">
        <w:rPr>
          <w:rStyle w:val="PlaceholderText"/>
        </w:rPr>
        <w:fldChar w:fldCharType="begin">
          <w:ffData>
            <w:name w:val="Text4"/>
            <w:enabled/>
            <w:calcOnExit w:val="0"/>
            <w:textInput/>
          </w:ffData>
        </w:fldChar>
      </w:r>
      <w:bookmarkStart w:id="3" w:name="Text4"/>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3"/>
      <w:r w:rsidR="007C00E6">
        <w:t xml:space="preserve"> </w:t>
      </w:r>
      <w:r w:rsidR="007C00E6">
        <w:tab/>
      </w:r>
      <w:r w:rsidR="007C00E6">
        <w:tab/>
      </w:r>
      <w:r>
        <w:t>Text</w:t>
      </w:r>
      <w:r w:rsidR="007A68DE">
        <w:t>:</w:t>
      </w:r>
      <w:r>
        <w:t xml:space="preserve"> </w:t>
      </w:r>
      <w:r w:rsidR="007A68DE">
        <w:rPr>
          <w:rStyle w:val="PlaceholderText"/>
        </w:rPr>
        <w:t xml:space="preserve"> </w:t>
      </w:r>
      <w:r>
        <w:t>Y</w:t>
      </w:r>
      <w:r w:rsidR="007A68DE">
        <w:t xml:space="preserve">es </w:t>
      </w:r>
      <w:sdt>
        <w:sdtPr>
          <w:id w:val="-1613811638"/>
          <w14:checkbox>
            <w14:checked w14:val="0"/>
            <w14:checkedState w14:val="2612" w14:font="MS Gothic"/>
            <w14:uncheckedState w14:val="2610" w14:font="MS Gothic"/>
          </w14:checkbox>
        </w:sdtPr>
        <w:sdtEndPr/>
        <w:sdtContent>
          <w:r w:rsidR="007A68DE">
            <w:rPr>
              <w:rFonts w:ascii="MS Gothic" w:eastAsia="MS Gothic" w:hAnsi="MS Gothic" w:hint="eastAsia"/>
            </w:rPr>
            <w:t>☐</w:t>
          </w:r>
        </w:sdtContent>
      </w:sdt>
      <w:r w:rsidR="007A68DE">
        <w:t xml:space="preserve">  </w:t>
      </w:r>
      <w:r>
        <w:t>N</w:t>
      </w:r>
      <w:r w:rsidR="007A68DE">
        <w:t xml:space="preserve">o </w:t>
      </w:r>
      <w:sdt>
        <w:sdtPr>
          <w:id w:val="-777170662"/>
          <w14:checkbox>
            <w14:checked w14:val="0"/>
            <w14:checkedState w14:val="2612" w14:font="MS Gothic"/>
            <w14:uncheckedState w14:val="2610" w14:font="MS Gothic"/>
          </w14:checkbox>
        </w:sdtPr>
        <w:sdtEndPr/>
        <w:sdtContent>
          <w:r w:rsidR="007A68DE">
            <w:rPr>
              <w:rFonts w:ascii="MS Gothic" w:eastAsia="MS Gothic" w:hAnsi="MS Gothic" w:hint="eastAsia"/>
            </w:rPr>
            <w:t>☐</w:t>
          </w:r>
        </w:sdtContent>
      </w:sdt>
    </w:p>
    <w:p w:rsidR="007F6AE1" w:rsidRDefault="007F6AE1">
      <w:r>
        <w:t>Best email</w:t>
      </w:r>
      <w:r w:rsidR="007A68DE">
        <w:t xml:space="preserve">: </w:t>
      </w:r>
      <w:r w:rsidR="007A68DE">
        <w:rPr>
          <w:rStyle w:val="PlaceholderText"/>
        </w:rPr>
        <w:fldChar w:fldCharType="begin">
          <w:ffData>
            <w:name w:val="Text5"/>
            <w:enabled/>
            <w:calcOnExit w:val="0"/>
            <w:textInput/>
          </w:ffData>
        </w:fldChar>
      </w:r>
      <w:bookmarkStart w:id="4" w:name="Text5"/>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4"/>
    </w:p>
    <w:p w:rsidR="007C00E6" w:rsidRDefault="00A338AC">
      <w:r>
        <w:pict w14:anchorId="07790FC8">
          <v:rect id="_x0000_i1025" style="width:0;height:1.5pt" o:hralign="center" o:hrstd="t" o:hr="t" fillcolor="#a0a0a0" stroked="f"/>
        </w:pict>
      </w:r>
    </w:p>
    <w:p w:rsidR="007F6AE1" w:rsidRPr="00F04497" w:rsidRDefault="007F6AE1">
      <w:r w:rsidRPr="00F04497">
        <w:t xml:space="preserve">Describe the details of the </w:t>
      </w:r>
      <w:r w:rsidR="00261615" w:rsidRPr="00F04497">
        <w:t>financial need related to the impact of Hurricane Florence that must be resolved for you to stay enrolled.</w:t>
      </w:r>
    </w:p>
    <w:p w:rsidR="00CA7AB3" w:rsidRDefault="00CA7AB3">
      <w:r w:rsidRPr="00F04497">
        <w:fldChar w:fldCharType="begin">
          <w:ffData>
            <w:name w:val="Text6"/>
            <w:enabled/>
            <w:calcOnExit w:val="0"/>
            <w:textInput/>
          </w:ffData>
        </w:fldChar>
      </w:r>
      <w:bookmarkStart w:id="5" w:name="Text6"/>
      <w:r w:rsidRPr="00F04497">
        <w:instrText xml:space="preserve"> FORMTEXT </w:instrText>
      </w:r>
      <w:r w:rsidRPr="00F04497">
        <w:fldChar w:fldCharType="separate"/>
      </w:r>
      <w:r w:rsidRPr="00F04497">
        <w:rPr>
          <w:noProof/>
        </w:rPr>
        <w:t> </w:t>
      </w:r>
      <w:r w:rsidRPr="00F04497">
        <w:rPr>
          <w:noProof/>
        </w:rPr>
        <w:t> </w:t>
      </w:r>
      <w:r w:rsidRPr="00F04497">
        <w:rPr>
          <w:noProof/>
        </w:rPr>
        <w:t> </w:t>
      </w:r>
      <w:r w:rsidRPr="00F04497">
        <w:rPr>
          <w:noProof/>
        </w:rPr>
        <w:t> </w:t>
      </w:r>
      <w:r w:rsidRPr="00F04497">
        <w:rPr>
          <w:noProof/>
        </w:rPr>
        <w:t> </w:t>
      </w:r>
      <w:r w:rsidRPr="00F04497">
        <w:fldChar w:fldCharType="end"/>
      </w:r>
      <w:bookmarkEnd w:id="5"/>
    </w:p>
    <w:p w:rsidR="005B068A" w:rsidRPr="00F04497" w:rsidRDefault="005B068A"/>
    <w:p w:rsidR="009C27A5" w:rsidRPr="00F04497" w:rsidRDefault="00F04497">
      <w:r w:rsidRPr="00F04497">
        <w:t>How much funding are you</w:t>
      </w:r>
      <w:r w:rsidR="009C27A5" w:rsidRPr="00F04497">
        <w:t xml:space="preserve"> requesting?</w:t>
      </w:r>
    </w:p>
    <w:p w:rsidR="007A68DE" w:rsidRPr="00F04497" w:rsidRDefault="00CA7AB3">
      <w:r w:rsidRPr="00F04497">
        <w:fldChar w:fldCharType="begin">
          <w:ffData>
            <w:name w:val="Text7"/>
            <w:enabled/>
            <w:calcOnExit w:val="0"/>
            <w:textInput/>
          </w:ffData>
        </w:fldChar>
      </w:r>
      <w:bookmarkStart w:id="6" w:name="Text7"/>
      <w:r w:rsidRPr="00F04497">
        <w:instrText xml:space="preserve"> FORMTEXT </w:instrText>
      </w:r>
      <w:r w:rsidRPr="00F04497">
        <w:fldChar w:fldCharType="separate"/>
      </w:r>
      <w:r w:rsidRPr="00F04497">
        <w:rPr>
          <w:noProof/>
        </w:rPr>
        <w:t> </w:t>
      </w:r>
      <w:r w:rsidRPr="00F04497">
        <w:rPr>
          <w:noProof/>
        </w:rPr>
        <w:t> </w:t>
      </w:r>
      <w:r w:rsidRPr="00F04497">
        <w:rPr>
          <w:noProof/>
        </w:rPr>
        <w:t> </w:t>
      </w:r>
      <w:r w:rsidRPr="00F04497">
        <w:rPr>
          <w:noProof/>
        </w:rPr>
        <w:t> </w:t>
      </w:r>
      <w:r w:rsidRPr="00F04497">
        <w:rPr>
          <w:noProof/>
        </w:rPr>
        <w:t> </w:t>
      </w:r>
      <w:r w:rsidRPr="00F04497">
        <w:fldChar w:fldCharType="end"/>
      </w:r>
      <w:bookmarkEnd w:id="6"/>
    </w:p>
    <w:p w:rsidR="007C00E6" w:rsidRPr="00F04497" w:rsidRDefault="00F07843" w:rsidP="00F07843">
      <w:r w:rsidRPr="00F04497">
        <w:t xml:space="preserve">What will the funds be used for? </w:t>
      </w:r>
    </w:p>
    <w:p w:rsidR="00225C6C" w:rsidRPr="00F04497" w:rsidRDefault="00225C6C" w:rsidP="00F07843"/>
    <w:p w:rsidR="00F07843" w:rsidRPr="00F04497" w:rsidRDefault="007C00E6" w:rsidP="00F07843">
      <w:r w:rsidRPr="00F04497">
        <w:t xml:space="preserve">Please </w:t>
      </w:r>
      <w:r w:rsidR="00A94DF4" w:rsidRPr="00F04497">
        <w:t xml:space="preserve">read and initial each statement </w:t>
      </w:r>
      <w:r w:rsidR="00D97F2A" w:rsidRPr="00F04497">
        <w:t>below</w:t>
      </w:r>
      <w:r w:rsidRPr="00F04497">
        <w:t>:</w:t>
      </w:r>
    </w:p>
    <w:p w:rsidR="00F07843" w:rsidRPr="00F07843" w:rsidRDefault="00F07843" w:rsidP="00F07843">
      <w:r w:rsidRPr="00F07843">
        <w:t>_____  I understand that by receiving this grant that I must use my best efforts and take all reasonable steps to obtain alternative funds to cover the losses or needs for which the grant is provided, including funds from insurance policies in effect, any available federal aid such as FEMA, and any other sources of aid that may be available.</w:t>
      </w:r>
    </w:p>
    <w:p w:rsidR="00F04497" w:rsidRDefault="00F07843" w:rsidP="00F04497">
      <w:pPr>
        <w:rPr>
          <w:color w:val="FF0000"/>
        </w:rPr>
      </w:pPr>
      <w:r w:rsidRPr="00F07843">
        <w:t>_____  I understand that if I obtain funds from another source to cover the losses or needs for which the grant is provided, I must return the amount of the grant that was covered by the funds from another source to (College).</w:t>
      </w:r>
      <w:r w:rsidR="00F04497" w:rsidRPr="00F04497">
        <w:rPr>
          <w:color w:val="FF0000"/>
        </w:rPr>
        <w:t xml:space="preserve"> </w:t>
      </w:r>
    </w:p>
    <w:p w:rsidR="00F04497" w:rsidRPr="007C27B8" w:rsidRDefault="00F04497" w:rsidP="00F04497">
      <w:r w:rsidRPr="007C27B8">
        <w:t>____</w:t>
      </w:r>
      <w:r w:rsidR="007E0E01" w:rsidRPr="007C27B8">
        <w:t>_ I</w:t>
      </w:r>
      <w:r w:rsidRPr="007C27B8">
        <w:t xml:space="preserve"> certify that I have not received alternative funds such as FEMA, insurance, or assistance from    other sources, to cover the losses or needs for which I am requesting an Emergency Grant.</w:t>
      </w:r>
    </w:p>
    <w:p w:rsidR="007C00E6" w:rsidRPr="00F07843" w:rsidRDefault="007C00E6" w:rsidP="00F07843"/>
    <w:p w:rsidR="008C2750" w:rsidRDefault="00D7311A">
      <w:r>
        <w:t>Student Signature</w:t>
      </w:r>
      <w:r w:rsidR="00CA7AB3">
        <w:t>____________</w:t>
      </w:r>
      <w:r w:rsidR="007C00E6">
        <w:t xml:space="preserve">______________________________    </w:t>
      </w:r>
      <w:r w:rsidR="008211D7">
        <w:t>Date</w:t>
      </w:r>
      <w:r w:rsidR="007E0E01">
        <w:t xml:space="preserve"> </w:t>
      </w:r>
      <w:r w:rsidR="007C00E6">
        <w:t>____________________</w:t>
      </w:r>
    </w:p>
    <w:p w:rsidR="009C27A5" w:rsidRDefault="009C27A5">
      <w:pPr>
        <w:rPr>
          <w:u w:val="single"/>
        </w:rPr>
      </w:pPr>
      <w:r w:rsidRPr="009C27A5">
        <w:rPr>
          <w:u w:val="single"/>
        </w:rPr>
        <w:lastRenderedPageBreak/>
        <w:t>College</w:t>
      </w:r>
      <w:r w:rsidR="00D7311A">
        <w:rPr>
          <w:u w:val="single"/>
        </w:rPr>
        <w:t xml:space="preserve"> Review</w:t>
      </w:r>
    </w:p>
    <w:p w:rsidR="009C27A5" w:rsidRDefault="00350A5E">
      <w:r>
        <w:t>Student Eligibility</w:t>
      </w:r>
    </w:p>
    <w:p w:rsidR="006B37F6" w:rsidRDefault="00350A5E">
      <w:r>
        <w:tab/>
        <w:t xml:space="preserve">Student is enrolled in the institution of higher education at the time of application. </w:t>
      </w:r>
    </w:p>
    <w:p w:rsidR="00350A5E" w:rsidRDefault="006B37F6" w:rsidP="006B37F6">
      <w:pPr>
        <w:ind w:left="720" w:firstLine="720"/>
      </w:pPr>
      <w:r>
        <w:t xml:space="preserve">Yes </w:t>
      </w:r>
      <w:sdt>
        <w:sdtPr>
          <w:id w:val="-428047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1823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0A5E" w:rsidRDefault="00350A5E">
      <w:r>
        <w:tab/>
        <w:t xml:space="preserve">Student has a financial need related to the impact of Hurricane Florence. </w:t>
      </w:r>
    </w:p>
    <w:p w:rsidR="006B37F6" w:rsidRDefault="006B37F6" w:rsidP="006B37F6">
      <w:pPr>
        <w:ind w:left="720" w:firstLine="720"/>
      </w:pPr>
      <w:r>
        <w:t xml:space="preserve">Yes </w:t>
      </w:r>
      <w:sdt>
        <w:sdtPr>
          <w:id w:val="1078630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22237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0A5E" w:rsidRDefault="00486690">
      <w:r>
        <w:tab/>
        <w:t xml:space="preserve">Indicate the </w:t>
      </w:r>
      <w:r w:rsidR="0089561D">
        <w:t xml:space="preserve">State </w:t>
      </w:r>
      <w:r>
        <w:t>Criterion making the Student Eligible</w:t>
      </w:r>
      <w:r w:rsidR="00F04497">
        <w:t>:</w:t>
      </w:r>
    </w:p>
    <w:p w:rsidR="00350A5E" w:rsidRDefault="00350A5E" w:rsidP="00E459EF">
      <w:pPr>
        <w:ind w:left="1440"/>
      </w:pPr>
      <w:r>
        <w:t xml:space="preserve">Student was enrolled as of September 10, 2018, </w:t>
      </w:r>
      <w:r w:rsidR="00684A8C">
        <w:t>in a college</w:t>
      </w:r>
      <w:r>
        <w:t xml:space="preserve"> located in a county designated under a major disaster declaration by the President of the United States under the Stafford Act (P.L. 93-288) as a result of Hurricane Florence. </w:t>
      </w:r>
    </w:p>
    <w:p w:rsidR="006B37F6" w:rsidRDefault="006B37F6" w:rsidP="006B37F6">
      <w:pPr>
        <w:ind w:left="1440" w:firstLine="720"/>
      </w:pPr>
      <w:r>
        <w:t xml:space="preserve">Yes </w:t>
      </w:r>
      <w:sdt>
        <w:sdtPr>
          <w:id w:val="-399209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2788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0A5E" w:rsidRDefault="00350A5E" w:rsidP="00E459EF">
      <w:pPr>
        <w:ind w:left="1440"/>
      </w:pPr>
      <w:r>
        <w:t>Student resided, as of September 10, 2018, temporarily or permanently, in a county designated under a major disaster declaration by the President of the United States under the Stafford Act (P.L. 93-288) as a result of Hurricane Florence. Y/N</w:t>
      </w:r>
    </w:p>
    <w:p w:rsidR="006B37F6" w:rsidRDefault="006B37F6" w:rsidP="006B37F6">
      <w:pPr>
        <w:ind w:left="1440" w:firstLine="720"/>
      </w:pPr>
      <w:r>
        <w:t xml:space="preserve">Yes </w:t>
      </w:r>
      <w:sdt>
        <w:sdtPr>
          <w:id w:val="602698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29652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9561D" w:rsidRDefault="0089561D"/>
    <w:tbl>
      <w:tblPr>
        <w:tblStyle w:val="TableGrid"/>
        <w:tblW w:w="9715" w:type="dxa"/>
        <w:tblLook w:val="04A0" w:firstRow="1" w:lastRow="0" w:firstColumn="1" w:lastColumn="0" w:noHBand="0" w:noVBand="1"/>
      </w:tblPr>
      <w:tblGrid>
        <w:gridCol w:w="1317"/>
        <w:gridCol w:w="1551"/>
        <w:gridCol w:w="1317"/>
        <w:gridCol w:w="1288"/>
        <w:gridCol w:w="1267"/>
        <w:gridCol w:w="1307"/>
        <w:gridCol w:w="1668"/>
      </w:tblGrid>
      <w:tr w:rsidR="001A69E6" w:rsidTr="00F04497">
        <w:tc>
          <w:tcPr>
            <w:tcW w:w="1317" w:type="dxa"/>
          </w:tcPr>
          <w:p w:rsidR="001A69E6" w:rsidRDefault="001A69E6">
            <w:r>
              <w:t>Category:</w:t>
            </w:r>
          </w:p>
        </w:tc>
        <w:tc>
          <w:tcPr>
            <w:tcW w:w="1551" w:type="dxa"/>
          </w:tcPr>
          <w:p w:rsidR="001A69E6" w:rsidRDefault="001A69E6">
            <w:r>
              <w:t>Transportation</w:t>
            </w:r>
          </w:p>
        </w:tc>
        <w:tc>
          <w:tcPr>
            <w:tcW w:w="1317" w:type="dxa"/>
          </w:tcPr>
          <w:p w:rsidR="001A69E6" w:rsidRDefault="001A69E6">
            <w:r>
              <w:t>Textbooks</w:t>
            </w:r>
          </w:p>
        </w:tc>
        <w:tc>
          <w:tcPr>
            <w:tcW w:w="1288" w:type="dxa"/>
          </w:tcPr>
          <w:p w:rsidR="001A69E6" w:rsidRDefault="001A69E6">
            <w:r>
              <w:t>Tuition</w:t>
            </w:r>
          </w:p>
        </w:tc>
        <w:tc>
          <w:tcPr>
            <w:tcW w:w="1267" w:type="dxa"/>
          </w:tcPr>
          <w:p w:rsidR="001A69E6" w:rsidRDefault="001A69E6">
            <w:r>
              <w:t>Fees</w:t>
            </w:r>
          </w:p>
        </w:tc>
        <w:tc>
          <w:tcPr>
            <w:tcW w:w="1307" w:type="dxa"/>
          </w:tcPr>
          <w:p w:rsidR="001A69E6" w:rsidRDefault="001A69E6">
            <w:r>
              <w:t>Living Expenses</w:t>
            </w:r>
          </w:p>
        </w:tc>
        <w:tc>
          <w:tcPr>
            <w:tcW w:w="1668" w:type="dxa"/>
          </w:tcPr>
          <w:p w:rsidR="001A69E6" w:rsidRDefault="001A69E6">
            <w:r>
              <w:t>Other</w:t>
            </w:r>
          </w:p>
          <w:p w:rsidR="001A69E6" w:rsidRDefault="00F04497">
            <w:r>
              <w:t xml:space="preserve">(explain </w:t>
            </w:r>
            <w:r w:rsidR="001A69E6">
              <w:t>below)</w:t>
            </w:r>
          </w:p>
        </w:tc>
      </w:tr>
      <w:tr w:rsidR="001A69E6" w:rsidTr="00F04497">
        <w:tc>
          <w:tcPr>
            <w:tcW w:w="1317" w:type="dxa"/>
          </w:tcPr>
          <w:p w:rsidR="001A69E6" w:rsidRDefault="001A69E6">
            <w:r>
              <w:t xml:space="preserve">Amount </w:t>
            </w:r>
          </w:p>
          <w:p w:rsidR="001A69E6" w:rsidRDefault="001A69E6">
            <w:r>
              <w:t>Approved:</w:t>
            </w:r>
          </w:p>
        </w:tc>
        <w:tc>
          <w:tcPr>
            <w:tcW w:w="1551" w:type="dxa"/>
          </w:tcPr>
          <w:p w:rsidR="001A69E6" w:rsidRDefault="006B37F6">
            <w:r>
              <w:fldChar w:fldCharType="begin">
                <w:ffData>
                  <w:name w:val="Text10"/>
                  <w:enabled/>
                  <w:calcOnExit w:val="0"/>
                  <w:textInput>
                    <w:type w:val="number"/>
                    <w:format w:val="0.0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17" w:type="dxa"/>
          </w:tcPr>
          <w:p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Pr>
          <w:p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dxa"/>
          </w:tcPr>
          <w:p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7" w:type="dxa"/>
          </w:tcPr>
          <w:p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8" w:type="dxa"/>
          </w:tcPr>
          <w:p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9E6" w:rsidTr="00F04497">
        <w:tc>
          <w:tcPr>
            <w:tcW w:w="9715" w:type="dxa"/>
            <w:gridSpan w:val="7"/>
          </w:tcPr>
          <w:p w:rsidR="001A69E6" w:rsidRDefault="001A69E6">
            <w:r>
              <w:t>Explain Other Amount Approved:</w:t>
            </w:r>
          </w:p>
          <w:p w:rsidR="001A69E6" w:rsidRDefault="006B37F6">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A69E6" w:rsidRDefault="001A69E6"/>
        </w:tc>
      </w:tr>
    </w:tbl>
    <w:p w:rsidR="001A69E6" w:rsidRDefault="001A69E6"/>
    <w:p w:rsidR="00D7311A" w:rsidRDefault="00D7311A">
      <w:r>
        <w:t>Reason for Adjustment to Approved Amount (if different than Amount Requested):</w:t>
      </w:r>
    </w:p>
    <w:p w:rsidR="00350A5E" w:rsidRDefault="00350A5E">
      <w:r>
        <w:t>Approval Date:</w:t>
      </w:r>
      <w:r w:rsidR="00CA7AB3">
        <w:t xml:space="preserve"> </w:t>
      </w:r>
      <w:sdt>
        <w:sdtPr>
          <w:id w:val="64700230"/>
          <w:placeholder>
            <w:docPart w:val="6F197E9FC1B140398FA7503A24CB0725"/>
          </w:placeholder>
          <w:showingPlcHdr/>
          <w:date>
            <w:dateFormat w:val="M/d/yyyy"/>
            <w:lid w:val="en-US"/>
            <w:storeMappedDataAs w:val="dateTime"/>
            <w:calendar w:val="gregorian"/>
          </w:date>
        </w:sdtPr>
        <w:sdtEndPr/>
        <w:sdtContent>
          <w:r w:rsidR="007A15BA" w:rsidRPr="0069362F">
            <w:rPr>
              <w:rStyle w:val="PlaceholderText"/>
            </w:rPr>
            <w:t>Click or tap to enter a date.</w:t>
          </w:r>
        </w:sdtContent>
      </w:sdt>
    </w:p>
    <w:p w:rsidR="009C27A5" w:rsidRDefault="008E22AB">
      <w:r>
        <w:t>Approval Semester:</w:t>
      </w:r>
      <w:r w:rsidR="00CA7AB3">
        <w:t xml:space="preserve"> </w:t>
      </w:r>
      <w:sdt>
        <w:sdtPr>
          <w:id w:val="-1655377187"/>
          <w:placeholder>
            <w:docPart w:val="349E2BF800CA471B8E8D5659521A1AEE"/>
          </w:placeholder>
          <w:showingPlcHdr/>
          <w:dropDownList>
            <w:listItem w:displayText="Choose an item." w:value=""/>
            <w:listItem w:displayText="Fall" w:value="Fall"/>
            <w:listItem w:displayText="Spring" w:value="Spring"/>
            <w:listItem w:displayText="Summer" w:value="Summer"/>
          </w:dropDownList>
        </w:sdtPr>
        <w:sdtEndPr/>
        <w:sdtContent>
          <w:r w:rsidR="00CA7AB3" w:rsidRPr="0069362F">
            <w:rPr>
              <w:rStyle w:val="PlaceholderText"/>
            </w:rPr>
            <w:t>Choose an item.</w:t>
          </w:r>
        </w:sdtContent>
      </w:sdt>
    </w:p>
    <w:p w:rsidR="00812E00" w:rsidRDefault="00812E00">
      <w:r>
        <w:t xml:space="preserve">Disapproved </w:t>
      </w:r>
      <w:r w:rsidR="00D7311A">
        <w:t>Date:</w:t>
      </w:r>
      <w:r w:rsidR="00CA7AB3">
        <w:t xml:space="preserve"> </w:t>
      </w:r>
      <w:sdt>
        <w:sdtPr>
          <w:id w:val="1078944930"/>
          <w:placeholder>
            <w:docPart w:val="6F197E9FC1B140398FA7503A24CB0725"/>
          </w:placeholder>
          <w:showingPlcHdr/>
          <w:date>
            <w:dateFormat w:val="M/d/yyyy"/>
            <w:lid w:val="en-US"/>
            <w:storeMappedDataAs w:val="dateTime"/>
            <w:calendar w:val="gregorian"/>
          </w:date>
        </w:sdtPr>
        <w:sdtEndPr/>
        <w:sdtContent>
          <w:r w:rsidR="007A15BA" w:rsidRPr="0069362F">
            <w:rPr>
              <w:rStyle w:val="PlaceholderText"/>
            </w:rPr>
            <w:t>Click or tap to enter a date.</w:t>
          </w:r>
        </w:sdtContent>
      </w:sdt>
    </w:p>
    <w:p w:rsidR="00CA7AB3" w:rsidRDefault="00D7311A">
      <w:r>
        <w:t>Reason for Disapproval:</w:t>
      </w:r>
    </w:p>
    <w:p w:rsidR="00D7311A" w:rsidRDefault="00CA7AB3">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C2750" w:rsidRDefault="007E0E01">
      <w:r w:rsidRPr="007E0E01">
        <w:rPr>
          <w:u w:val="single"/>
        </w:rPr>
        <w:t>Financial Aid Review</w:t>
      </w:r>
      <w:r>
        <w:tab/>
      </w:r>
      <w:r>
        <w:tab/>
      </w:r>
      <w:r>
        <w:tab/>
      </w:r>
      <w:r>
        <w:tab/>
      </w:r>
      <w:r>
        <w:tab/>
      </w:r>
      <w:r>
        <w:tab/>
      </w:r>
      <w:r w:rsidRPr="007E0E01">
        <w:rPr>
          <w:u w:val="single"/>
        </w:rPr>
        <w:t>Business Office Review</w:t>
      </w:r>
    </w:p>
    <w:p w:rsidR="007E0E01" w:rsidRDefault="007E0E01">
      <w:r>
        <w:t>Name: ____________________________</w:t>
      </w:r>
      <w:r>
        <w:tab/>
      </w:r>
      <w:r>
        <w:tab/>
      </w:r>
      <w:r>
        <w:tab/>
        <w:t>Name: ___________________________</w:t>
      </w:r>
    </w:p>
    <w:p w:rsidR="007E0E01" w:rsidRDefault="007E0E01">
      <w:r>
        <w:t>Signature: _________________________</w:t>
      </w:r>
      <w:r>
        <w:tab/>
      </w:r>
      <w:r>
        <w:tab/>
      </w:r>
      <w:r>
        <w:tab/>
        <w:t>Signature: ________________________</w:t>
      </w:r>
    </w:p>
    <w:p w:rsidR="00CA7AB3" w:rsidRDefault="007E0E01">
      <w:r>
        <w:t>Date: ________________</w:t>
      </w:r>
      <w:r>
        <w:tab/>
      </w:r>
      <w:r>
        <w:tab/>
      </w:r>
      <w:r>
        <w:tab/>
      </w:r>
      <w:r>
        <w:tab/>
      </w:r>
      <w:r>
        <w:tab/>
        <w:t>Date: _________________</w:t>
      </w:r>
    </w:p>
    <w:p w:rsidR="007E0E01" w:rsidRDefault="007E0E01">
      <w:pPr>
        <w:rPr>
          <w:u w:val="single"/>
        </w:rPr>
      </w:pPr>
    </w:p>
    <w:p w:rsidR="007E0E01" w:rsidRDefault="007E0E01">
      <w:pPr>
        <w:rPr>
          <w:u w:val="single"/>
        </w:rPr>
      </w:pPr>
    </w:p>
    <w:p w:rsidR="00D7311A" w:rsidRDefault="00D7311A">
      <w:bookmarkStart w:id="10" w:name="_GoBack"/>
      <w:bookmarkEnd w:id="10"/>
    </w:p>
    <w:sectPr w:rsidR="00D7311A" w:rsidSect="007C00E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venirLt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45"/>
    <w:rsid w:val="00111E25"/>
    <w:rsid w:val="00137F45"/>
    <w:rsid w:val="001A69E6"/>
    <w:rsid w:val="001F45D2"/>
    <w:rsid w:val="00225C6C"/>
    <w:rsid w:val="002318DB"/>
    <w:rsid w:val="00254565"/>
    <w:rsid w:val="00261615"/>
    <w:rsid w:val="00350A5E"/>
    <w:rsid w:val="00376355"/>
    <w:rsid w:val="00486690"/>
    <w:rsid w:val="00494D1D"/>
    <w:rsid w:val="00505A13"/>
    <w:rsid w:val="00553C91"/>
    <w:rsid w:val="005B068A"/>
    <w:rsid w:val="005F6E77"/>
    <w:rsid w:val="0064639B"/>
    <w:rsid w:val="006743CC"/>
    <w:rsid w:val="00684A8C"/>
    <w:rsid w:val="006B37F6"/>
    <w:rsid w:val="00753D54"/>
    <w:rsid w:val="007742C7"/>
    <w:rsid w:val="00796D62"/>
    <w:rsid w:val="007A0490"/>
    <w:rsid w:val="007A15BA"/>
    <w:rsid w:val="007A68DE"/>
    <w:rsid w:val="007C00E6"/>
    <w:rsid w:val="007C27B8"/>
    <w:rsid w:val="007E0E01"/>
    <w:rsid w:val="007F6AE1"/>
    <w:rsid w:val="00812E00"/>
    <w:rsid w:val="008211D7"/>
    <w:rsid w:val="0089561D"/>
    <w:rsid w:val="008C2750"/>
    <w:rsid w:val="008E22AB"/>
    <w:rsid w:val="008E45C1"/>
    <w:rsid w:val="009000BB"/>
    <w:rsid w:val="00984EDE"/>
    <w:rsid w:val="009C27A5"/>
    <w:rsid w:val="009E6FEF"/>
    <w:rsid w:val="00A338AC"/>
    <w:rsid w:val="00A94DF4"/>
    <w:rsid w:val="00AB435B"/>
    <w:rsid w:val="00B80C7C"/>
    <w:rsid w:val="00BA174C"/>
    <w:rsid w:val="00BF34A6"/>
    <w:rsid w:val="00CA7AB3"/>
    <w:rsid w:val="00D603BA"/>
    <w:rsid w:val="00D7311A"/>
    <w:rsid w:val="00D80BE6"/>
    <w:rsid w:val="00D97F2A"/>
    <w:rsid w:val="00DB7007"/>
    <w:rsid w:val="00DB776F"/>
    <w:rsid w:val="00E0711C"/>
    <w:rsid w:val="00E459EF"/>
    <w:rsid w:val="00EE4E1E"/>
    <w:rsid w:val="00F04497"/>
    <w:rsid w:val="00F07843"/>
    <w:rsid w:val="00FA4CE7"/>
    <w:rsid w:val="00FD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8CC"/>
  <w15:chartTrackingRefBased/>
  <w15:docId w15:val="{7CCB163A-ED23-4E98-BC8E-A7C9B3C3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68DE"/>
    <w:rPr>
      <w:color w:val="808080"/>
    </w:rPr>
  </w:style>
  <w:style w:type="paragraph" w:styleId="ListParagraph">
    <w:name w:val="List Paragraph"/>
    <w:basedOn w:val="Normal"/>
    <w:uiPriority w:val="34"/>
    <w:qFormat/>
    <w:rsid w:val="00B80C7C"/>
    <w:pPr>
      <w:ind w:left="720"/>
      <w:contextualSpacing/>
    </w:pPr>
  </w:style>
  <w:style w:type="paragraph" w:styleId="BalloonText">
    <w:name w:val="Balloon Text"/>
    <w:basedOn w:val="Normal"/>
    <w:link w:val="BalloonTextChar"/>
    <w:uiPriority w:val="99"/>
    <w:semiHidden/>
    <w:unhideWhenUsed/>
    <w:rsid w:val="00225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n7779\Desktop\Student%20Application%20for%20Emergency%20Scholarship%20Grant%20for%20Postsecondary%20Stud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197E9FC1B140398FA7503A24CB0725"/>
        <w:category>
          <w:name w:val="General"/>
          <w:gallery w:val="placeholder"/>
        </w:category>
        <w:types>
          <w:type w:val="bbPlcHdr"/>
        </w:types>
        <w:behaviors>
          <w:behavior w:val="content"/>
        </w:behaviors>
        <w:guid w:val="{D7C77AA6-F17E-4D9F-BAB9-48C24904A172}"/>
      </w:docPartPr>
      <w:docPartBody>
        <w:p w:rsidR="00000000" w:rsidRDefault="003B6666">
          <w:pPr>
            <w:pStyle w:val="6F197E9FC1B140398FA7503A24CB0725"/>
          </w:pPr>
          <w:r w:rsidRPr="0069362F">
            <w:rPr>
              <w:rStyle w:val="PlaceholderText"/>
            </w:rPr>
            <w:t>Click or tap to enter a date.</w:t>
          </w:r>
        </w:p>
      </w:docPartBody>
    </w:docPart>
    <w:docPart>
      <w:docPartPr>
        <w:name w:val="349E2BF800CA471B8E8D5659521A1AEE"/>
        <w:category>
          <w:name w:val="General"/>
          <w:gallery w:val="placeholder"/>
        </w:category>
        <w:types>
          <w:type w:val="bbPlcHdr"/>
        </w:types>
        <w:behaviors>
          <w:behavior w:val="content"/>
        </w:behaviors>
        <w:guid w:val="{D9CBE80C-E138-4B6A-ADBF-827D15AFA232}"/>
      </w:docPartPr>
      <w:docPartBody>
        <w:p w:rsidR="00000000" w:rsidRDefault="003B6666">
          <w:pPr>
            <w:pStyle w:val="349E2BF800CA471B8E8D5659521A1AEE"/>
          </w:pPr>
          <w:r w:rsidRPr="006936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venirLt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66"/>
    <w:rsid w:val="003B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197E9FC1B140398FA7503A24CB0725">
    <w:name w:val="6F197E9FC1B140398FA7503A24CB0725"/>
  </w:style>
  <w:style w:type="paragraph" w:customStyle="1" w:styleId="349E2BF800CA471B8E8D5659521A1AEE">
    <w:name w:val="349E2BF800CA471B8E8D5659521A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Application for Emergency Scholarship Grant for Postsecondary Students.dotx</Template>
  <TotalTime>16</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Rohrman</dc:creator>
  <cp:keywords/>
  <dc:description/>
  <cp:lastModifiedBy>Patrick Rohrman</cp:lastModifiedBy>
  <cp:revision>1</cp:revision>
  <cp:lastPrinted>2018-10-26T16:56:00Z</cp:lastPrinted>
  <dcterms:created xsi:type="dcterms:W3CDTF">2018-11-01T13:10:00Z</dcterms:created>
  <dcterms:modified xsi:type="dcterms:W3CDTF">2018-11-01T13:28:00Z</dcterms:modified>
</cp:coreProperties>
</file>